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E19E5">
              <w:rPr>
                <w:b/>
                <w:sz w:val="22"/>
                <w:lang w:val="ru-RU"/>
              </w:rPr>
              <w:t>05.08.2021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E19E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67.2490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E19E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67.2490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E19E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67.2490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E19E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39 903 321.52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E19E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19E5">
              <w:rPr>
                <w:b/>
                <w:sz w:val="22"/>
                <w:lang w:val="en-US"/>
              </w:rPr>
              <w:t>05.08.2021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E19E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67.2490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E19E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67.2490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E19E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67.2490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E19E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39 903 321.52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E19E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E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19E5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3F28-E2B1-42E4-A9FD-09EB7CFE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2021-08-06T09:21:00Z</dcterms:created>
  <dcterms:modified xsi:type="dcterms:W3CDTF">2021-08-06T09:21:00Z</dcterms:modified>
</cp:coreProperties>
</file>