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C09F4">
              <w:rPr>
                <w:b/>
                <w:sz w:val="22"/>
                <w:lang w:val="ru-RU"/>
              </w:rPr>
              <w:t>15/10/2019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C09F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62.6841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C09F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62.6841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C09F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62.6841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C09F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36 929 188.57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C09F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C09F4">
              <w:rPr>
                <w:b/>
                <w:sz w:val="22"/>
                <w:lang w:val="en-US"/>
              </w:rPr>
              <w:t>15/10/2019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C09F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62.6841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C09F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62.6841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C09F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62.6841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C09F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36 929 188.57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C09F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F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09F4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BC2E-2295-4069-9A70-92C4C9CF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2019-10-16T09:51:00Z</dcterms:created>
  <dcterms:modified xsi:type="dcterms:W3CDTF">2019-10-16T09:52:00Z</dcterms:modified>
</cp:coreProperties>
</file>