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40865">
              <w:rPr>
                <w:b/>
                <w:sz w:val="22"/>
                <w:lang w:val="ru-RU"/>
              </w:rPr>
              <w:t>13/08/2019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4086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62.0342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4086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62.0342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4086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62.0342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4086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36 546 339.20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4086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40865">
              <w:rPr>
                <w:b/>
                <w:sz w:val="22"/>
                <w:lang w:val="en-US"/>
              </w:rPr>
              <w:t>13/08/2019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4086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62.0342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4086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62.0342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4086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62.0342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4086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36 546 339.20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4086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6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0865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4B770-392B-40C1-9D3F-BED8C039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2019-08-14T10:10:00Z</dcterms:created>
  <dcterms:modified xsi:type="dcterms:W3CDTF">2019-08-14T10:11:00Z</dcterms:modified>
</cp:coreProperties>
</file>