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E16693">
              <w:rPr>
                <w:b/>
                <w:sz w:val="22"/>
                <w:lang w:val="ru-RU"/>
              </w:rPr>
              <w:t>07.12.2021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E16693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67.6337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E16693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67.6337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E16693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67.6337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E16693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40 077 589.44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E16693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16693">
              <w:rPr>
                <w:b/>
                <w:sz w:val="22"/>
                <w:lang w:val="en-US"/>
              </w:rPr>
              <w:t>07.12.2021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E16693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67.6337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E16693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67.6337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E16693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67.6337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E1669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40 077 589.44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E1669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93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16693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AAA91-E5B6-467D-84E4-B22DF3AE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2021-12-08T09:46:00Z</dcterms:created>
  <dcterms:modified xsi:type="dcterms:W3CDTF">2021-12-08T09:47:00Z</dcterms:modified>
</cp:coreProperties>
</file>