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A30CF">
              <w:rPr>
                <w:b/>
                <w:sz w:val="22"/>
                <w:lang w:val="ru-RU"/>
              </w:rPr>
              <w:t>02.08.2022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A30C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69.1290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A30C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69.1290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A30C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69.1290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A30C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40 963 676.53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A30C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A30CF">
              <w:rPr>
                <w:b/>
                <w:sz w:val="22"/>
                <w:lang w:val="en-US"/>
              </w:rPr>
              <w:t>02.08.2022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A30C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69.1290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A30C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69.1290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A30C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69.1290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A30C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40 963 676.53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A30C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C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30CF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E0D69-F0B7-407B-A3FD-D28374E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1AA0-C3BD-4BDC-8C38-41E5E61B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2022-08-03T08:25:00Z</dcterms:created>
  <dcterms:modified xsi:type="dcterms:W3CDTF">2022-08-03T08:25:00Z</dcterms:modified>
</cp:coreProperties>
</file>