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A4943">
              <w:rPr>
                <w:b/>
                <w:sz w:val="22"/>
                <w:lang w:val="ru-RU"/>
              </w:rPr>
              <w:t>09.06.2022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A494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69.5692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A494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69.5692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A494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69.5692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A494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41 224 493.08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A494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A4943">
              <w:rPr>
                <w:b/>
                <w:sz w:val="22"/>
                <w:lang w:val="en-US"/>
              </w:rPr>
              <w:t>09.06.2022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A494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69.5692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A494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69.5692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A494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69.5692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A494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41 224 493.08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A494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A4943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F8CD21-815C-4C48-9EF8-E121E2CF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227-3B0A-4CF8-9E17-A3781C0B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2022-06-10T08:32:00Z</dcterms:created>
  <dcterms:modified xsi:type="dcterms:W3CDTF">2022-06-10T08:33:00Z</dcterms:modified>
</cp:coreProperties>
</file>