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F797B">
              <w:rPr>
                <w:b/>
                <w:sz w:val="22"/>
                <w:lang w:val="ru-RU"/>
              </w:rPr>
              <w:t>02.12.2021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F797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67.6967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F797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67.6967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F797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67.6967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F797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40 114 910.73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F797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F797B">
              <w:rPr>
                <w:b/>
                <w:sz w:val="22"/>
                <w:lang w:val="en-US"/>
              </w:rPr>
              <w:t>02.12.2021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F797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67.6967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F797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67.6967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F797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67.6967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F797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40 114 910.73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F797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7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1F797B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D627-A12C-4B33-A8D8-4C252073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2021-12-03T09:36:00Z</dcterms:created>
  <dcterms:modified xsi:type="dcterms:W3CDTF">2021-12-03T09:37:00Z</dcterms:modified>
</cp:coreProperties>
</file>