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A5AC9">
              <w:rPr>
                <w:b/>
                <w:sz w:val="22"/>
                <w:lang w:val="ru-RU"/>
              </w:rPr>
              <w:t>14.10.2021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73.8979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73.8979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73.8979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536 721.21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A5AC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A5AC9">
              <w:rPr>
                <w:b/>
                <w:sz w:val="22"/>
                <w:lang w:val="en-US"/>
              </w:rPr>
              <w:t>14.10.2021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A5AC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73.8979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73.8979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73.8979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536 721.21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A5AC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A5AC9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4969-604F-421E-8D9B-959D2AF7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2021-10-15T08:10:00Z</dcterms:created>
  <dcterms:modified xsi:type="dcterms:W3CDTF">2021-10-15T08:10:00Z</dcterms:modified>
</cp:coreProperties>
</file>