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446AD">
              <w:rPr>
                <w:b/>
                <w:sz w:val="22"/>
                <w:lang w:val="ru-RU"/>
              </w:rPr>
              <w:t>24/09/2020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446A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63.9388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446A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63.9388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446A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63.9388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44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37 668 365.30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446A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46AD">
              <w:rPr>
                <w:b/>
                <w:sz w:val="22"/>
                <w:lang w:val="en-US"/>
              </w:rPr>
              <w:t>24/09/2020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446A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63.9388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446A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63.9388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446A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63.9388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44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37 668 365.30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446A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A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46AD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D34F-4ACB-4F4C-A525-CF5B3496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2020-09-25T10:43:00Z</dcterms:created>
  <dcterms:modified xsi:type="dcterms:W3CDTF">2020-09-25T10:44:00Z</dcterms:modified>
</cp:coreProperties>
</file>