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6643F">
              <w:rPr>
                <w:b/>
                <w:sz w:val="22"/>
                <w:lang w:val="ru-RU"/>
              </w:rPr>
              <w:t>07.09.2021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664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74.0204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664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74.0204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664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74.0204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664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537 610.72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6643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6643F">
              <w:rPr>
                <w:b/>
                <w:sz w:val="22"/>
                <w:lang w:val="en-US"/>
              </w:rPr>
              <w:t>07.09.2021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6643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74.0204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664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74.0204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664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74.0204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664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537 610.72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664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6643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4AE4-80C7-4608-8DDA-87FD272B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2021-09-08T09:10:00Z</dcterms:created>
  <dcterms:modified xsi:type="dcterms:W3CDTF">2021-09-08T09:10:00Z</dcterms:modified>
</cp:coreProperties>
</file>