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D466A">
              <w:rPr>
                <w:b/>
                <w:sz w:val="22"/>
                <w:lang w:val="ru-RU"/>
              </w:rPr>
              <w:t>19.05.2022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FD466A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58.4743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FD466A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58.4743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FD466A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58.4743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FD466A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568 388.84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FD466A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D466A">
              <w:rPr>
                <w:b/>
                <w:sz w:val="22"/>
                <w:lang w:val="en-US"/>
              </w:rPr>
              <w:t>19.05.2022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FD466A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58.4743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FD466A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58.4743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FD466A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58.4743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FD466A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568 388.84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FD466A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6A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66A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213A0B-CC4A-40D6-B07A-80DDD335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2022-05-20T09:13:00Z</dcterms:created>
  <dcterms:modified xsi:type="dcterms:W3CDTF">2022-05-20T09:14:00Z</dcterms:modified>
</cp:coreProperties>
</file>