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C47403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47403">
              <w:rPr>
                <w:b/>
                <w:sz w:val="22"/>
                <w:lang w:val="ru-RU"/>
              </w:rPr>
              <w:t>22/10/2020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4740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64.2086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4740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64.2086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4740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64.2086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4740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37 897 586.73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4740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47403">
              <w:rPr>
                <w:b/>
                <w:sz w:val="22"/>
                <w:lang w:val="en-US"/>
              </w:rPr>
              <w:t>22/10/2020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4740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64.2086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4740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64.2086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4740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64.2086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4740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37 897 586.73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4740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0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403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98A4-C91E-445A-8869-05A998A1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2020-10-23T09:24:00Z</dcterms:created>
  <dcterms:modified xsi:type="dcterms:W3CDTF">2020-10-23T09:24:00Z</dcterms:modified>
</cp:coreProperties>
</file>