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C3A8D">
              <w:rPr>
                <w:b/>
                <w:sz w:val="22"/>
                <w:lang w:val="ru-RU"/>
              </w:rPr>
              <w:t>22.02.2022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C3A8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67.9670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C3A8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67.9670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C3A8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67.9670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C3A8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40 275 083.06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C3A8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C3A8D">
              <w:rPr>
                <w:b/>
                <w:sz w:val="22"/>
                <w:lang w:val="en-US"/>
              </w:rPr>
              <w:t>22.02.2022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C3A8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67.9670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C3A8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67.9670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C3A8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67.9670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C3A8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40 275 083.06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C3A8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3A8D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997A-FCAF-47B4-BEB8-7A7AB2B4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2022-02-23T09:24:00Z</dcterms:created>
  <dcterms:modified xsi:type="dcterms:W3CDTF">2022-02-23T09:25:00Z</dcterms:modified>
</cp:coreProperties>
</file>