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D4377">
              <w:rPr>
                <w:b/>
                <w:sz w:val="22"/>
                <w:lang w:val="ru-RU"/>
              </w:rPr>
              <w:t>22/10/2019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D437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63.0315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D437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63.0315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D437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63.0315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D437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37 133 878.00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D437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D4377">
              <w:rPr>
                <w:b/>
                <w:sz w:val="22"/>
                <w:lang w:val="en-US"/>
              </w:rPr>
              <w:t>22/10/2019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D437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63.0315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D437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63.0315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D437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63.0315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D437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37 133 878.00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D437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4377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3DBD-BEB1-4CA5-A53D-5A291BCC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2019-10-23T11:47:00Z</dcterms:created>
  <dcterms:modified xsi:type="dcterms:W3CDTF">2019-10-23T11:47:00Z</dcterms:modified>
</cp:coreProperties>
</file>