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B52D6">
              <w:rPr>
                <w:b/>
                <w:lang w:val="ru-RU"/>
              </w:rPr>
              <w:t>14.06.2022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79.0286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79.0286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79.0286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B52D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443 616.91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B52D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B52D6">
              <w:rPr>
                <w:b/>
                <w:lang w:val="en-US"/>
              </w:rPr>
              <w:t>14.06.2022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79.0286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79.0286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B52D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79.0286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B52D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443 616.91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B52D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B52D6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4EBF8A-F98B-4B81-9FB2-7C4163B4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2022-06-15T09:09:00Z</dcterms:created>
  <dcterms:modified xsi:type="dcterms:W3CDTF">2022-06-15T09:12:00Z</dcterms:modified>
</cp:coreProperties>
</file>