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A60FA">
              <w:rPr>
                <w:b/>
                <w:sz w:val="22"/>
                <w:lang w:val="ru-RU"/>
              </w:rPr>
              <w:t>07/05/2019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A60F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61.0228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A60F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61.0228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A60F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61.0228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A60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35 853 071.34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A60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A60FA">
              <w:rPr>
                <w:b/>
                <w:sz w:val="22"/>
                <w:lang w:val="en-US"/>
              </w:rPr>
              <w:t>07/05/2019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A60F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61.0228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A60F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61.0228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A60F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61.0228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A60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35 853 071.34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A60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F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A60FA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8D79-46C2-403A-9A75-2A163F38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2019-05-08T08:44:00Z</dcterms:created>
  <dcterms:modified xsi:type="dcterms:W3CDTF">2019-05-08T08:44:00Z</dcterms:modified>
</cp:coreProperties>
</file>