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F5BA4">
              <w:rPr>
                <w:b/>
                <w:lang w:val="ru-RU"/>
              </w:rPr>
              <w:t>07.12.2021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F5BA4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78.7853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F5BA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78.7853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F5BA4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78.7853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F5BA4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442 251.07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F5BA4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F5BA4">
              <w:rPr>
                <w:b/>
                <w:lang w:val="en-US"/>
              </w:rPr>
              <w:t>07.12.2021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F5BA4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78.7853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F5BA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78.7853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F5BA4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78.7853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F5BA4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442 251.07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F5BA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A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4F5BA4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2021-12-08T09:51:00Z</dcterms:created>
  <dcterms:modified xsi:type="dcterms:W3CDTF">2021-12-08T09:53:00Z</dcterms:modified>
</cp:coreProperties>
</file>