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F0C30">
              <w:rPr>
                <w:b/>
                <w:lang w:val="ru-RU"/>
              </w:rPr>
              <w:t>05.07.2022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74.0722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74.0722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74.0722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F0C3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415 794.93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F0C3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F0C30">
              <w:rPr>
                <w:b/>
                <w:lang w:val="en-US"/>
              </w:rPr>
              <w:t>05.07.2022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74.0722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74.0722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F0C3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74.0722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F0C3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415 794.93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F0C3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CF0C30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4304F-7204-41EE-8600-0ECD6838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2022-07-06T09:51:00Z</dcterms:created>
  <dcterms:modified xsi:type="dcterms:W3CDTF">2022-07-06T09:55:00Z</dcterms:modified>
</cp:coreProperties>
</file>