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3770FB">
              <w:rPr>
                <w:b/>
                <w:sz w:val="22"/>
                <w:lang w:val="ru-RU"/>
              </w:rPr>
              <w:t>05.04.2022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3770FB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69.8413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3770FB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69.8413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3770FB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69.8413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3770FB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41 385 786.00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3770FB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3770FB">
              <w:rPr>
                <w:b/>
                <w:sz w:val="22"/>
                <w:lang w:val="en-US"/>
              </w:rPr>
              <w:t>05.04.2022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3770FB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69.8413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3770FB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69.8413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3770FB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69.8413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3770FB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41 385 786.00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3770FB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FB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770FB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D8A66-A558-4B3F-AF6C-98C666D9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2022-04-06T07:19:00Z</dcterms:created>
  <dcterms:modified xsi:type="dcterms:W3CDTF">2022-04-06T07:19:00Z</dcterms:modified>
</cp:coreProperties>
</file>