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C2476">
              <w:rPr>
                <w:b/>
                <w:sz w:val="22"/>
                <w:lang w:val="ru-RU"/>
              </w:rPr>
              <w:t>28.04.2022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C247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69.6394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C247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69.6394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C247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69.6394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C247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41 266 114.58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C247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C2476">
              <w:rPr>
                <w:b/>
                <w:sz w:val="22"/>
                <w:lang w:val="en-US"/>
              </w:rPr>
              <w:t>28.04.2022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C247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69.6394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C247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69.6394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C247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69.6394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C247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41 266 114.58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C247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7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2476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2ACD-0057-41BB-AEC1-68286297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2022-04-29T09:13:00Z</dcterms:created>
  <dcterms:modified xsi:type="dcterms:W3CDTF">2022-04-29T09:13:00Z</dcterms:modified>
</cp:coreProperties>
</file>