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6036C">
              <w:rPr>
                <w:b/>
                <w:sz w:val="22"/>
                <w:lang w:val="ru-RU"/>
              </w:rPr>
              <w:t>05.08.2021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74.1288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74.1288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74.1288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538 398.55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6036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036C">
              <w:rPr>
                <w:b/>
                <w:sz w:val="22"/>
                <w:lang w:val="en-US"/>
              </w:rPr>
              <w:t>05.08.2021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6036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74.1288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74.1288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74.1288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538 398.55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6036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036C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EDDA-C5B7-453A-AA7F-43019AD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2021-08-06T09:21:00Z</dcterms:created>
  <dcterms:modified xsi:type="dcterms:W3CDTF">2021-08-06T09:22:00Z</dcterms:modified>
</cp:coreProperties>
</file>