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B3EDE">
              <w:rPr>
                <w:b/>
                <w:lang w:val="ru-RU"/>
              </w:rPr>
              <w:t>05.05.2022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83.0185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83.0185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83.0185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B3ED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466 013.70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B3ED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B3EDE">
              <w:rPr>
                <w:b/>
                <w:lang w:val="en-US"/>
              </w:rPr>
              <w:t>05.05.2022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83.0185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83.0185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B3ED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83.0185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B3ED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466 013.70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B3ED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B3EDE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2022-05-09T09:46:00Z</dcterms:created>
  <dcterms:modified xsi:type="dcterms:W3CDTF">2022-05-09T09:47:00Z</dcterms:modified>
</cp:coreProperties>
</file>