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D7156">
              <w:rPr>
                <w:b/>
                <w:sz w:val="22"/>
                <w:lang w:val="ru-RU"/>
              </w:rPr>
              <w:t>31.08.2021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D715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57.9271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D715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57.9271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D715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57.9271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D715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563 069.61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D715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D7156">
              <w:rPr>
                <w:b/>
                <w:sz w:val="22"/>
                <w:lang w:val="en-US"/>
              </w:rPr>
              <w:t>31.08.2021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D715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57.9271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D715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57.9271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D715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57.9271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D715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563 069.61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D715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5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D7156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2021-09-01T09:25:00Z</dcterms:created>
  <dcterms:modified xsi:type="dcterms:W3CDTF">2021-09-01T09:26:00Z</dcterms:modified>
</cp:coreProperties>
</file>