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A2FD7">
              <w:rPr>
                <w:b/>
                <w:sz w:val="22"/>
                <w:lang w:val="ru-RU"/>
              </w:rPr>
              <w:t>30.09.2021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A2F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58.3710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A2F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58.3710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A2FD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58.3710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A2FD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567 384.46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A2FD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A2FD7">
              <w:rPr>
                <w:b/>
                <w:sz w:val="22"/>
                <w:lang w:val="en-US"/>
              </w:rPr>
              <w:t>30.09.2021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A2F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58.3710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A2F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58.3710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A2F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58.3710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A2FD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567 384.46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A2FD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2FD7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2021-10-01T13:41:00Z</dcterms:created>
  <dcterms:modified xsi:type="dcterms:W3CDTF">2021-10-01T13:41:00Z</dcterms:modified>
</cp:coreProperties>
</file>