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ED" w:rsidRPr="003463D8" w:rsidRDefault="000C7BED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</w:rPr>
      </w:pPr>
      <w:r w:rsidRPr="003463D8">
        <w:rPr>
          <w:b/>
        </w:rPr>
        <w:t xml:space="preserve">                                                                                                                                                      </w:t>
      </w:r>
      <w:r w:rsidRPr="003463D8">
        <w:rPr>
          <w:b/>
          <w:sz w:val="24"/>
          <w:szCs w:val="24"/>
        </w:rPr>
        <w:t>До</w:t>
      </w:r>
    </w:p>
    <w:p w:rsidR="000C7BED" w:rsidRPr="003463D8" w:rsidRDefault="000C7BED" w:rsidP="006A5631">
      <w:pPr>
        <w:tabs>
          <w:tab w:val="left" w:pos="7560"/>
        </w:tabs>
        <w:jc w:val="center"/>
        <w:rPr>
          <w:b/>
          <w:sz w:val="24"/>
          <w:szCs w:val="24"/>
        </w:rPr>
      </w:pPr>
      <w:r w:rsidRPr="003463D8">
        <w:rPr>
          <w:b/>
          <w:sz w:val="24"/>
          <w:szCs w:val="24"/>
        </w:rPr>
        <w:t xml:space="preserve">                                                                                                                          Обществеността</w:t>
      </w:r>
    </w:p>
    <w:p w:rsidR="000C7BED" w:rsidRPr="003463D8" w:rsidRDefault="000C7BED" w:rsidP="00397F8B">
      <w:pPr>
        <w:tabs>
          <w:tab w:val="left" w:pos="7560"/>
        </w:tabs>
        <w:jc w:val="center"/>
        <w:rPr>
          <w:b/>
        </w:rPr>
      </w:pPr>
    </w:p>
    <w:p w:rsidR="000C7BED" w:rsidRPr="003463D8" w:rsidRDefault="000C7BED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 w:rsidRPr="003463D8">
        <w:rPr>
          <w:b/>
          <w:sz w:val="24"/>
          <w:szCs w:val="24"/>
        </w:rPr>
        <w:t>УВЕДОМЛЕНИЕ</w:t>
      </w:r>
    </w:p>
    <w:p w:rsidR="000C7BED" w:rsidRPr="003463D8" w:rsidRDefault="000C7BED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 w:rsidRPr="003463D8">
        <w:rPr>
          <w:b/>
          <w:sz w:val="24"/>
          <w:szCs w:val="24"/>
        </w:rPr>
        <w:t>От „Рой Пропърти Фънд” АДСИЦ</w:t>
      </w:r>
    </w:p>
    <w:p w:rsidR="000C7BED" w:rsidRPr="003463D8" w:rsidRDefault="000C7BED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 w:rsidRPr="003463D8">
        <w:rPr>
          <w:b/>
          <w:sz w:val="24"/>
          <w:szCs w:val="24"/>
        </w:rPr>
        <w:t>гр. София, бул. „Христо Ботев” №17</w:t>
      </w:r>
    </w:p>
    <w:p w:rsidR="000C7BED" w:rsidRPr="003463D8" w:rsidRDefault="000C7BED" w:rsidP="00397F8B">
      <w:pPr>
        <w:tabs>
          <w:tab w:val="left" w:pos="7560"/>
        </w:tabs>
        <w:jc w:val="center"/>
        <w:rPr>
          <w:b/>
          <w:sz w:val="24"/>
          <w:szCs w:val="24"/>
        </w:rPr>
      </w:pPr>
    </w:p>
    <w:p w:rsidR="000C7BED" w:rsidRPr="003463D8" w:rsidRDefault="000C7BED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  <w:r w:rsidRPr="003463D8">
        <w:rPr>
          <w:b/>
          <w:sz w:val="24"/>
          <w:szCs w:val="24"/>
        </w:rPr>
        <w:t xml:space="preserve">Относно: </w:t>
      </w:r>
      <w:r w:rsidRPr="003463D8">
        <w:rPr>
          <w:sz w:val="24"/>
          <w:szCs w:val="24"/>
          <w:u w:val="single"/>
        </w:rPr>
        <w:t>Уведомление по чл. 19 от Регламент (ЕС) №596/2014 на Европейския парламент и на Съвета от 16 април 2014 година</w:t>
      </w:r>
    </w:p>
    <w:p w:rsidR="000C7BED" w:rsidRPr="003463D8" w:rsidRDefault="000C7BED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</w:p>
    <w:p w:rsidR="000C7BED" w:rsidRPr="003463D8" w:rsidRDefault="000C7BED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</w:p>
    <w:p w:rsidR="000C7BED" w:rsidRPr="003463D8" w:rsidRDefault="000C7BED" w:rsidP="00AA38E6">
      <w:pPr>
        <w:tabs>
          <w:tab w:val="left" w:pos="-90"/>
          <w:tab w:val="left" w:pos="7560"/>
        </w:tabs>
        <w:rPr>
          <w:sz w:val="24"/>
          <w:szCs w:val="24"/>
        </w:rPr>
      </w:pPr>
      <w:r w:rsidRPr="003463D8">
        <w:rPr>
          <w:sz w:val="24"/>
          <w:szCs w:val="24"/>
        </w:rPr>
        <w:t>Уважаеми Дами и Господа,</w:t>
      </w:r>
    </w:p>
    <w:p w:rsidR="000C7BED" w:rsidRPr="003463D8" w:rsidRDefault="000C7BE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 w:rsidRPr="003463D8">
        <w:rPr>
          <w:sz w:val="24"/>
          <w:szCs w:val="24"/>
        </w:rPr>
        <w:t xml:space="preserve">С настоящото и в законоустановения срок Ви уведомяваме, че на </w:t>
      </w:r>
      <w:r w:rsidRPr="00D50C21">
        <w:rPr>
          <w:sz w:val="24"/>
          <w:szCs w:val="24"/>
          <w:lang w:val="ru-RU"/>
        </w:rPr>
        <w:t>07</w:t>
      </w:r>
      <w:r w:rsidRPr="003463D8">
        <w:rPr>
          <w:sz w:val="24"/>
          <w:szCs w:val="24"/>
        </w:rPr>
        <w:t>.</w:t>
      </w:r>
      <w:r w:rsidRPr="00D50C21"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0</w:t>
      </w:r>
      <w:r w:rsidRPr="003463D8">
        <w:rPr>
          <w:sz w:val="24"/>
          <w:szCs w:val="24"/>
        </w:rPr>
        <w:t>.2021 г. в деловодството на Дружеството е постъпило следното уведомление по чл. 19 от Регламент (ЕС) №596/2014 на Европейския парламент и на Съвета от 16 април 2014 година:</w:t>
      </w:r>
    </w:p>
    <w:p w:rsidR="000C7BED" w:rsidRPr="003463D8" w:rsidRDefault="000C7BE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463D8">
        <w:rPr>
          <w:sz w:val="24"/>
          <w:szCs w:val="24"/>
        </w:rPr>
        <w:t>Уведомлен</w:t>
      </w:r>
      <w:r>
        <w:rPr>
          <w:sz w:val="24"/>
          <w:szCs w:val="24"/>
        </w:rPr>
        <w:t xml:space="preserve">ие от „Си Консулт” ЕООД, че на </w:t>
      </w:r>
      <w:r w:rsidRPr="00E15A3E">
        <w:rPr>
          <w:sz w:val="24"/>
          <w:szCs w:val="24"/>
          <w:lang w:val="ru-RU"/>
        </w:rPr>
        <w:t>07</w:t>
      </w:r>
      <w:r w:rsidRPr="003463D8">
        <w:rPr>
          <w:sz w:val="24"/>
          <w:szCs w:val="24"/>
        </w:rPr>
        <w:t>.</w:t>
      </w:r>
      <w:r w:rsidRPr="00E15A3E">
        <w:rPr>
          <w:sz w:val="24"/>
          <w:szCs w:val="24"/>
          <w:lang w:val="ru-RU"/>
        </w:rPr>
        <w:t>1</w:t>
      </w:r>
      <w:r w:rsidRPr="003463D8">
        <w:rPr>
          <w:sz w:val="24"/>
          <w:szCs w:val="24"/>
        </w:rPr>
        <w:t xml:space="preserve">0.2021 г. този акционер получава </w:t>
      </w:r>
      <w:r>
        <w:rPr>
          <w:sz w:val="24"/>
          <w:szCs w:val="24"/>
        </w:rPr>
        <w:br/>
      </w:r>
      <w:r w:rsidRPr="00E15A3E">
        <w:rPr>
          <w:sz w:val="24"/>
          <w:szCs w:val="24"/>
          <w:lang w:val="ru-RU"/>
        </w:rPr>
        <w:t>196</w:t>
      </w:r>
      <w:r w:rsidRPr="003463D8">
        <w:rPr>
          <w:sz w:val="24"/>
          <w:szCs w:val="24"/>
        </w:rPr>
        <w:t xml:space="preserve"> </w:t>
      </w:r>
      <w:r w:rsidRPr="00E15A3E">
        <w:rPr>
          <w:sz w:val="24"/>
          <w:szCs w:val="24"/>
          <w:lang w:val="ru-RU"/>
        </w:rPr>
        <w:t>8</w:t>
      </w:r>
      <w:r w:rsidRPr="003463D8">
        <w:rPr>
          <w:sz w:val="24"/>
          <w:szCs w:val="24"/>
        </w:rPr>
        <w:t xml:space="preserve">00 броя акции, от капитала на „Рой Пропърти Фънд” АДСИЦ, </w:t>
      </w:r>
      <w:r>
        <w:rPr>
          <w:sz w:val="24"/>
          <w:szCs w:val="24"/>
        </w:rPr>
        <w:t>които са били предоставени в заем,</w:t>
      </w:r>
      <w:r w:rsidRPr="003463D8">
        <w:rPr>
          <w:sz w:val="24"/>
          <w:szCs w:val="24"/>
        </w:rPr>
        <w:t xml:space="preserve">  при единична цена 4,</w:t>
      </w:r>
      <w:r w:rsidRPr="00E15A3E">
        <w:rPr>
          <w:sz w:val="24"/>
          <w:szCs w:val="24"/>
          <w:lang w:val="ru-RU"/>
        </w:rPr>
        <w:t>755</w:t>
      </w:r>
      <w:r w:rsidRPr="003463D8">
        <w:rPr>
          <w:sz w:val="24"/>
          <w:szCs w:val="24"/>
        </w:rPr>
        <w:t xml:space="preserve"> лева.</w:t>
      </w:r>
    </w:p>
    <w:p w:rsidR="000C7BED" w:rsidRPr="003463D8" w:rsidRDefault="000C7BE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0C7BED" w:rsidRPr="003463D8" w:rsidRDefault="000C7BE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0C7BED" w:rsidRPr="003463D8" w:rsidRDefault="000C7BE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0C7BED" w:rsidRPr="003463D8" w:rsidRDefault="000C7BE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0C7BED" w:rsidRPr="003463D8" w:rsidRDefault="000C7BE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0C7BED" w:rsidRPr="003463D8" w:rsidRDefault="000C7BE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 w:rsidRPr="003463D8">
        <w:rPr>
          <w:sz w:val="24"/>
          <w:szCs w:val="24"/>
        </w:rPr>
        <w:t xml:space="preserve">.                                                                        </w:t>
      </w:r>
    </w:p>
    <w:p w:rsidR="000C7BED" w:rsidRPr="003463D8" w:rsidRDefault="000C7BE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 w:rsidRPr="003463D8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0C7BED" w:rsidRPr="003463D8" w:rsidSect="009C7B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8B"/>
    <w:rsid w:val="000A217E"/>
    <w:rsid w:val="000C7BED"/>
    <w:rsid w:val="000D2A26"/>
    <w:rsid w:val="000E3C65"/>
    <w:rsid w:val="00107D65"/>
    <w:rsid w:val="0013790B"/>
    <w:rsid w:val="001750E9"/>
    <w:rsid w:val="00190911"/>
    <w:rsid w:val="001D783D"/>
    <w:rsid w:val="002040DA"/>
    <w:rsid w:val="002C17D2"/>
    <w:rsid w:val="003463D8"/>
    <w:rsid w:val="00397F8B"/>
    <w:rsid w:val="003F7548"/>
    <w:rsid w:val="00401DBB"/>
    <w:rsid w:val="004215BB"/>
    <w:rsid w:val="00430123"/>
    <w:rsid w:val="004B3DDA"/>
    <w:rsid w:val="00553540"/>
    <w:rsid w:val="0056750D"/>
    <w:rsid w:val="00590EAB"/>
    <w:rsid w:val="00600F7B"/>
    <w:rsid w:val="00684A6D"/>
    <w:rsid w:val="006A2AE3"/>
    <w:rsid w:val="006A5631"/>
    <w:rsid w:val="006B452A"/>
    <w:rsid w:val="00700621"/>
    <w:rsid w:val="00777F1F"/>
    <w:rsid w:val="007935D3"/>
    <w:rsid w:val="007973AA"/>
    <w:rsid w:val="007C538C"/>
    <w:rsid w:val="007D7975"/>
    <w:rsid w:val="008513C1"/>
    <w:rsid w:val="00870304"/>
    <w:rsid w:val="008D6FC5"/>
    <w:rsid w:val="008E1D06"/>
    <w:rsid w:val="00923A28"/>
    <w:rsid w:val="00966C34"/>
    <w:rsid w:val="009C7BC6"/>
    <w:rsid w:val="00A3790E"/>
    <w:rsid w:val="00A46019"/>
    <w:rsid w:val="00AA38E6"/>
    <w:rsid w:val="00AD45C7"/>
    <w:rsid w:val="00AF6EC1"/>
    <w:rsid w:val="00B01C04"/>
    <w:rsid w:val="00B50047"/>
    <w:rsid w:val="00BA321C"/>
    <w:rsid w:val="00C347F0"/>
    <w:rsid w:val="00C42E14"/>
    <w:rsid w:val="00C60906"/>
    <w:rsid w:val="00C63864"/>
    <w:rsid w:val="00CB3D86"/>
    <w:rsid w:val="00CD3F7D"/>
    <w:rsid w:val="00CD520A"/>
    <w:rsid w:val="00CE124A"/>
    <w:rsid w:val="00D24F70"/>
    <w:rsid w:val="00D50C21"/>
    <w:rsid w:val="00DA26E4"/>
    <w:rsid w:val="00DC4407"/>
    <w:rsid w:val="00DD3A5D"/>
    <w:rsid w:val="00DF1FDF"/>
    <w:rsid w:val="00E15A3E"/>
    <w:rsid w:val="00E471C2"/>
    <w:rsid w:val="00E82157"/>
    <w:rsid w:val="00E97F20"/>
    <w:rsid w:val="00ED59BB"/>
    <w:rsid w:val="00F26C84"/>
    <w:rsid w:val="00F474E2"/>
    <w:rsid w:val="00FA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До</dc:title>
  <dc:subject/>
  <dc:creator>lenovo-pc</dc:creator>
  <cp:keywords/>
  <dc:description/>
  <cp:lastModifiedBy>satelit5555</cp:lastModifiedBy>
  <cp:revision>4</cp:revision>
  <cp:lastPrinted>2017-11-09T14:30:00Z</cp:lastPrinted>
  <dcterms:created xsi:type="dcterms:W3CDTF">2021-10-11T10:19:00Z</dcterms:created>
  <dcterms:modified xsi:type="dcterms:W3CDTF">2021-10-11T10:28:00Z</dcterms:modified>
</cp:coreProperties>
</file>