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F2E95">
              <w:rPr>
                <w:b/>
                <w:sz w:val="22"/>
                <w:lang w:val="ru-RU"/>
              </w:rPr>
              <w:t>30/01/2020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F2E9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64.5645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F2E9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64.5645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F2E9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64.5645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F2E9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38 036 988.08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F2E9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F2E95">
              <w:rPr>
                <w:b/>
                <w:sz w:val="22"/>
                <w:lang w:val="en-US"/>
              </w:rPr>
              <w:t>30/01/2020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F2E9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64.5645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F2E9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64.5645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F2E9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64.5645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F2E9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38 036 988.08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F2E9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9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2E95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B08C-0691-446F-8151-7403AC95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2020-01-31T11:14:00Z</dcterms:created>
  <dcterms:modified xsi:type="dcterms:W3CDTF">2020-01-31T11:14:00Z</dcterms:modified>
</cp:coreProperties>
</file>