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A7633">
              <w:rPr>
                <w:b/>
                <w:sz w:val="22"/>
                <w:lang w:val="ru-RU"/>
              </w:rPr>
              <w:t>02.11.2021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A763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73.8047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A763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73.8047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A763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73.8047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A763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536 044.08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A763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A7633">
              <w:rPr>
                <w:b/>
                <w:sz w:val="22"/>
                <w:lang w:val="en-US"/>
              </w:rPr>
              <w:t>02.11.2021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A763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73.8047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A763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73.8047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A763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73.8047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A763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536 044.08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A763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A7633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8BA2-E050-42E1-9C58-D2D73831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2021-11-03T11:52:00Z</dcterms:created>
  <dcterms:modified xsi:type="dcterms:W3CDTF">2021-11-03T11:53:00Z</dcterms:modified>
</cp:coreProperties>
</file>