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1510C">
              <w:rPr>
                <w:b/>
                <w:sz w:val="22"/>
                <w:lang w:val="ru-RU"/>
              </w:rPr>
              <w:t>22.07.2021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1510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57.6952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1510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57.6952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1510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57.6952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1510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560 815.29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1510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1510C">
              <w:rPr>
                <w:b/>
                <w:sz w:val="22"/>
                <w:lang w:val="en-US"/>
              </w:rPr>
              <w:t>22.07.2021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1510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57.6952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1510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57.6952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1510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57.6952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1510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560 815.29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1510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0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10C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2021-07-23T11:51:00Z</dcterms:created>
  <dcterms:modified xsi:type="dcterms:W3CDTF">2021-07-23T11:52:00Z</dcterms:modified>
</cp:coreProperties>
</file>