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D5A7D">
              <w:rPr>
                <w:b/>
                <w:sz w:val="22"/>
                <w:lang w:val="ru-RU"/>
              </w:rPr>
              <w:t>21.06.2022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ED5A7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58.5155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D5A7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58.5155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D5A7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58.5155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D5A7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568 788.97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D5A7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D5A7D">
              <w:rPr>
                <w:b/>
                <w:sz w:val="22"/>
                <w:lang w:val="en-US"/>
              </w:rPr>
              <w:t>21.06.2022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D5A7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58.5155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D5A7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58.5155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D5A7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58.5155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D5A7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568 788.97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D5A7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7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A7D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BC7424-035E-475A-AFCF-EC13C3E7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2022-06-22T08:23:00Z</dcterms:created>
  <dcterms:modified xsi:type="dcterms:W3CDTF">2022-06-22T08:23:00Z</dcterms:modified>
</cp:coreProperties>
</file>