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8633C">
              <w:rPr>
                <w:b/>
                <w:lang w:val="ru-RU"/>
              </w:rPr>
              <w:t>26.10.2021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8633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81.9121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8633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81.9121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8633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81.9121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8633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459 803.30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8633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8633C">
              <w:rPr>
                <w:b/>
                <w:lang w:val="en-US"/>
              </w:rPr>
              <w:t>26.10.2021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8633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81.9121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8633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81.9121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8633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81.9121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8633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459 803.30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8633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8633C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2021-10-27T08:09:00Z</dcterms:created>
  <dcterms:modified xsi:type="dcterms:W3CDTF">2021-10-27T08:09:00Z</dcterms:modified>
</cp:coreProperties>
</file>