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41A7C">
              <w:rPr>
                <w:b/>
                <w:lang w:val="ru-RU"/>
              </w:rPr>
              <w:t>15.06.2021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41A7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82.1573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41A7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82.1573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41A7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82.1573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41A7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461 179.57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41A7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41A7C">
              <w:rPr>
                <w:b/>
                <w:lang w:val="en-US"/>
              </w:rPr>
              <w:t>15.06.2021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41A7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82.1573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41A7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82.1573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41A7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82.1573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41A7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461 179.57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41A7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7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1A7C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2021-06-16T09:31:00Z</dcterms:created>
  <dcterms:modified xsi:type="dcterms:W3CDTF">2021-06-16T09:31:00Z</dcterms:modified>
</cp:coreProperties>
</file>