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E1FA6">
              <w:rPr>
                <w:b/>
                <w:sz w:val="22"/>
                <w:lang w:val="ru-RU"/>
              </w:rPr>
              <w:t>10.06.2021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E1FA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67.5595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1FA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67.5595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1FA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67.5595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E1F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40 087 507.42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E1F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E1FA6">
              <w:rPr>
                <w:b/>
                <w:sz w:val="22"/>
                <w:lang w:val="en-US"/>
              </w:rPr>
              <w:t>10.06.2021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E1FA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67.5595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E1FA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67.5595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E1FA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67.5595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E1F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40 087 507.42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E1F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A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1FA6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3E1E-3FE5-4FA4-8D84-628875EF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2021-06-11T08:20:00Z</dcterms:created>
  <dcterms:modified xsi:type="dcterms:W3CDTF">2021-06-11T08:21:00Z</dcterms:modified>
</cp:coreProperties>
</file>