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322F3">
              <w:rPr>
                <w:b/>
                <w:sz w:val="22"/>
                <w:lang w:val="ru-RU"/>
              </w:rPr>
              <w:t>16/04/2019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322F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60.7779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322F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60.7779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322F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60.7779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322F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35 709 215.22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322F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322F3">
              <w:rPr>
                <w:b/>
                <w:sz w:val="22"/>
                <w:lang w:val="en-US"/>
              </w:rPr>
              <w:t>16/04/2019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322F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60.7779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322F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60.7779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322F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60.7779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322F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35 709 215.22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322F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F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322F3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CFF9-503C-41FE-B60C-A0E376F6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2019-04-17T09:24:00Z</dcterms:created>
  <dcterms:modified xsi:type="dcterms:W3CDTF">2019-04-17T09:24:00Z</dcterms:modified>
</cp:coreProperties>
</file>