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E3080">
              <w:rPr>
                <w:b/>
                <w:sz w:val="22"/>
                <w:lang w:val="ru-RU"/>
              </w:rPr>
              <w:t>08.03.2022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E308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67.2492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E308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67.2492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E308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67.2492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E308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39 849 784.40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E308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E3080">
              <w:rPr>
                <w:b/>
                <w:sz w:val="22"/>
                <w:lang w:val="en-US"/>
              </w:rPr>
              <w:t>08.03.2022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E308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67.2492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E308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67.2492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E308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67.2492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E308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39 849 784.40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E308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8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3080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F896-313F-407B-8F81-C346D49C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2022-03-09T10:24:00Z</dcterms:created>
  <dcterms:modified xsi:type="dcterms:W3CDTF">2022-03-09T10:24:00Z</dcterms:modified>
</cp:coreProperties>
</file>