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A0A8A">
              <w:rPr>
                <w:b/>
                <w:sz w:val="22"/>
                <w:lang w:val="ru-RU"/>
              </w:rPr>
              <w:t>03.02.2022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A0A8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67.9569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A0A8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67.9569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A0A8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67.9569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A0A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40 269 096.11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A0A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A0A8A">
              <w:rPr>
                <w:b/>
                <w:sz w:val="22"/>
                <w:lang w:val="en-US"/>
              </w:rPr>
              <w:t>03.02.2022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A0A8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67.9569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A0A8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67.9569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A0A8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67.9569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A0A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40 269 096.11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A0A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A0A8A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C793-2C2A-4BA2-A853-2A1808D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2022-02-04T08:54:00Z</dcterms:created>
  <dcterms:modified xsi:type="dcterms:W3CDTF">2022-02-04T08:55:00Z</dcterms:modified>
</cp:coreProperties>
</file>