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91A30">
              <w:rPr>
                <w:b/>
                <w:sz w:val="22"/>
                <w:lang w:val="ru-RU"/>
              </w:rPr>
              <w:t>14.10.2021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D91A30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57.9823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91A30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57.9823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91A30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57.9823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91A30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563 606.42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91A30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91A30">
              <w:rPr>
                <w:b/>
                <w:sz w:val="22"/>
                <w:lang w:val="en-US"/>
              </w:rPr>
              <w:t>14.10.2021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91A30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57.9823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91A30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57.9823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91A30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57.9823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91A30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563 606.42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91A30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30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A3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2021-10-15T08:11:00Z</dcterms:created>
  <dcterms:modified xsi:type="dcterms:W3CDTF">2021-10-15T08:11:00Z</dcterms:modified>
</cp:coreProperties>
</file>