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A3F7E">
              <w:rPr>
                <w:b/>
                <w:sz w:val="22"/>
                <w:lang w:val="ru-RU"/>
              </w:rPr>
              <w:t>18/06/2020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A3F7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63.6170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A3F7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63.6170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A3F7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63.6170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A3F7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37 478 805.75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A3F7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A3F7E">
              <w:rPr>
                <w:b/>
                <w:sz w:val="22"/>
                <w:lang w:val="en-US"/>
              </w:rPr>
              <w:t>18/06/2020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A3F7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63.6170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A3F7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63.6170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A3F7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63.6170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A3F7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37 478 805.75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A3F7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3F7E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903B-5FFB-4394-8E66-70AE1A4B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2020-06-19T10:16:00Z</dcterms:created>
  <dcterms:modified xsi:type="dcterms:W3CDTF">2020-06-19T10:17:00Z</dcterms:modified>
</cp:coreProperties>
</file>