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96409">
              <w:rPr>
                <w:b/>
                <w:sz w:val="22"/>
                <w:lang w:val="ru-RU"/>
              </w:rPr>
              <w:t>08.07.2021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9640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67.0978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9640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67.0978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9640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67.0978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9640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39 813 554.12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9640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96409">
              <w:rPr>
                <w:b/>
                <w:sz w:val="22"/>
                <w:lang w:val="en-US"/>
              </w:rPr>
              <w:t>08.07.2021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9640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67.0978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9640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67.0978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9640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67.0978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9640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39 813 554.12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9640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0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96409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8003-8AD7-4426-8387-1139F84C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2021-07-09T09:16:00Z</dcterms:created>
  <dcterms:modified xsi:type="dcterms:W3CDTF">2021-07-09T09:18:00Z</dcterms:modified>
</cp:coreProperties>
</file>