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5A5B04">
              <w:rPr>
                <w:b/>
                <w:sz w:val="22"/>
                <w:lang w:val="ru-RU"/>
              </w:rPr>
              <w:t>29/10/2019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5A5B04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62.9592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5A5B04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62.9592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5A5B04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62.9592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5A5B04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37 091 254.03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5A5B04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5A5B04">
              <w:rPr>
                <w:b/>
                <w:sz w:val="22"/>
                <w:lang w:val="en-US"/>
              </w:rPr>
              <w:t>29/10/2019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5A5B04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62.9592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5A5B04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62.9592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5A5B04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62.9592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5A5B04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37 091 254.03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5A5B04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04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B04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E7DF5-C81D-4F8E-9F92-4013B9616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2011-01-14T08:10:00Z</cp:lastPrinted>
  <dcterms:created xsi:type="dcterms:W3CDTF">2019-10-30T10:51:00Z</dcterms:created>
  <dcterms:modified xsi:type="dcterms:W3CDTF">2019-10-30T10:51:00Z</dcterms:modified>
</cp:coreProperties>
</file>