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3142F0">
              <w:rPr>
                <w:b/>
                <w:sz w:val="22"/>
                <w:lang w:val="ru-RU"/>
              </w:rPr>
              <w:t>15.06.2021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3142F0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58.4821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3142F0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58.4821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3142F0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58.4821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3142F0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568 464.16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3142F0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3142F0">
              <w:rPr>
                <w:b/>
                <w:sz w:val="22"/>
                <w:lang w:val="en-US"/>
              </w:rPr>
              <w:t>15.06.2021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3142F0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58.4821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3142F0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58.4821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3142F0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58.4821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3142F0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568 464.16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3142F0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F0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42F0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ximbank.bg/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2011-01-14T07:13:00Z</cp:lastPrinted>
  <dcterms:created xsi:type="dcterms:W3CDTF">2021-06-16T09:30:00Z</dcterms:created>
  <dcterms:modified xsi:type="dcterms:W3CDTF">2021-06-16T09:31:00Z</dcterms:modified>
</cp:coreProperties>
</file>