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B7646">
              <w:rPr>
                <w:b/>
                <w:sz w:val="22"/>
                <w:lang w:val="ru-RU"/>
              </w:rPr>
              <w:t>09.09.2021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B764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67.1953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B764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67.1953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B764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67.1953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B764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39 871 441.84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B764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B7646">
              <w:rPr>
                <w:b/>
                <w:sz w:val="22"/>
                <w:lang w:val="en-US"/>
              </w:rPr>
              <w:t>09.09.2021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B764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67.1953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B764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67.1953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B764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67.1953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B764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39 871 441.84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B764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4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646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7306-7028-43D0-9C9D-9E871338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2021-09-10T09:21:00Z</dcterms:created>
  <dcterms:modified xsi:type="dcterms:W3CDTF">2021-09-10T09:22:00Z</dcterms:modified>
</cp:coreProperties>
</file>