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E62EB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E62EB">
              <w:rPr>
                <w:b/>
                <w:sz w:val="22"/>
                <w:lang w:val="ru-RU"/>
              </w:rPr>
              <w:t>19.08.2021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E62E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67.5294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E62E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67.5294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E62E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67.5294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E62E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40 069 648.97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E62E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E62EB">
              <w:rPr>
                <w:b/>
                <w:sz w:val="22"/>
                <w:lang w:val="en-US"/>
              </w:rPr>
              <w:t>19.08.2021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E62E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67.5294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E62E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67.5294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E62E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67.5294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E62E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40 069 648.97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E62E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E62EB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B203-B30B-4691-8AD7-0B1870AD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2021-08-20T09:10:00Z</dcterms:created>
  <dcterms:modified xsi:type="dcterms:W3CDTF">2021-08-20T09:10:00Z</dcterms:modified>
</cp:coreProperties>
</file>