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F7A9E">
              <w:rPr>
                <w:b/>
                <w:sz w:val="22"/>
                <w:lang w:val="ru-RU"/>
              </w:rPr>
              <w:t>02.12.2021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FF7A9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73.6999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FF7A9E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73.6999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FF7A9E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73.6999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FF7A9E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535 283.19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FF7A9E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F7A9E">
              <w:rPr>
                <w:b/>
                <w:sz w:val="22"/>
                <w:lang w:val="en-US"/>
              </w:rPr>
              <w:t>02.12.2021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FF7A9E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73.6999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FF7A9E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73.6999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FF7A9E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73.6999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FF7A9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535 283.19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FF7A9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9E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1738-6AA1-436F-9FE4-11DDF4C9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2011-01-14T08:05:00Z</cp:lastPrinted>
  <dcterms:created xsi:type="dcterms:W3CDTF">2021-12-03T09:37:00Z</dcterms:created>
  <dcterms:modified xsi:type="dcterms:W3CDTF">2021-12-03T09:37:00Z</dcterms:modified>
</cp:coreProperties>
</file>