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F7EC0">
              <w:rPr>
                <w:b/>
                <w:sz w:val="22"/>
                <w:lang w:val="ru-RU"/>
              </w:rPr>
              <w:t>03/09/2020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F7EC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63.5726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F7EC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63.5726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F7EC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63.5726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F7EC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37 452 651.67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F7EC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F7EC0">
              <w:rPr>
                <w:b/>
                <w:sz w:val="22"/>
                <w:lang w:val="en-US"/>
              </w:rPr>
              <w:t>03/09/2020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F7EC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63.5726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F7EC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63.5726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F7EC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63.5726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F7EC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37 452 651.67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F7EC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C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0F7EC0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D11A-708A-4F73-B222-0866F30C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2020-09-04T09:41:00Z</dcterms:created>
  <dcterms:modified xsi:type="dcterms:W3CDTF">2020-09-04T09:42:00Z</dcterms:modified>
</cp:coreProperties>
</file>