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17B54">
              <w:rPr>
                <w:b/>
                <w:sz w:val="22"/>
                <w:lang w:val="ru-RU"/>
              </w:rPr>
              <w:t>09.12.2021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17B5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57.6415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17B5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57.6415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17B5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57.6415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17B5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560 293.30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17B5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17B54">
              <w:rPr>
                <w:b/>
                <w:sz w:val="22"/>
                <w:lang w:val="en-US"/>
              </w:rPr>
              <w:t>09.12.2021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17B5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57.6415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17B5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57.6415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17B5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57.6415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17B5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560 293.30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17B5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5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17B54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2011-01-14T08:13:00Z</cp:lastPrinted>
  <dcterms:created xsi:type="dcterms:W3CDTF">2021-12-10T10:52:00Z</dcterms:created>
  <dcterms:modified xsi:type="dcterms:W3CDTF">2021-12-10T10:52:00Z</dcterms:modified>
</cp:coreProperties>
</file>