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163E2">
              <w:rPr>
                <w:b/>
                <w:sz w:val="22"/>
                <w:lang w:val="ru-RU"/>
              </w:rPr>
              <w:t>14.09.2021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163E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67.6772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163E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67.6772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163E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67.6772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163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40 157 363.75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163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163E2">
              <w:rPr>
                <w:b/>
                <w:sz w:val="22"/>
                <w:lang w:val="en-US"/>
              </w:rPr>
              <w:t>14.09.2021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163E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67.6772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163E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67.6772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163E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67.6772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163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40 157 363.75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163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163E2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691B-F1AF-455C-985C-80A8D19A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2021-09-15T13:28:00Z</dcterms:created>
  <dcterms:modified xsi:type="dcterms:W3CDTF">2021-09-15T13:29:00Z</dcterms:modified>
</cp:coreProperties>
</file>