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47F52">
              <w:rPr>
                <w:b/>
                <w:sz w:val="22"/>
                <w:lang w:val="ru-RU"/>
              </w:rPr>
              <w:t>28/07/2020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47F5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47F5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47F5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63.5832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47F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37 458 852.00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47F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47F52">
              <w:rPr>
                <w:b/>
                <w:sz w:val="22"/>
                <w:lang w:val="en-US"/>
              </w:rPr>
              <w:t>28/07/2020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47F5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47F5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47F5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63.5832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47F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37 458 852.00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47F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5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47F52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C241-2ED4-4B13-A9B1-50484F63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2020-07-29T07:31:00Z</dcterms:created>
  <dcterms:modified xsi:type="dcterms:W3CDTF">2020-07-29T07:32:00Z</dcterms:modified>
</cp:coreProperties>
</file>