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67915">
              <w:rPr>
                <w:b/>
                <w:sz w:val="22"/>
                <w:lang w:val="ru-RU"/>
              </w:rPr>
              <w:t>21.10.2021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6791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58.3846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6791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58.3846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6791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58.3846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6791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567 516.73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6791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67915">
              <w:rPr>
                <w:b/>
                <w:sz w:val="22"/>
                <w:lang w:val="en-US"/>
              </w:rPr>
              <w:t>21.10.2021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6791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58.3846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6791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58.3846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6791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58.3846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6791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567 516.73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6791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67915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2021-10-22T09:49:00Z</dcterms:created>
  <dcterms:modified xsi:type="dcterms:W3CDTF">2021-10-22T09:50:00Z</dcterms:modified>
</cp:coreProperties>
</file>