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4E4E0C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E4E0C">
              <w:rPr>
                <w:b/>
                <w:sz w:val="22"/>
                <w:lang w:val="ru-RU"/>
              </w:rPr>
              <w:t>23.11.2021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E4E0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67.5960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E4E0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67.5960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E4E0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67.5960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E4E0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40 055 292.73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E4E0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E4E0C">
              <w:rPr>
                <w:b/>
                <w:sz w:val="22"/>
                <w:lang w:val="en-US"/>
              </w:rPr>
              <w:t>23.11.2021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E4E0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67.5960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E4E0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67.5960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E4E0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67.5960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E4E0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40 055 292.73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E4E0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0C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F5F9-30F2-4EF5-9FDC-1C17791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2021-11-24T09:48:00Z</dcterms:created>
  <dcterms:modified xsi:type="dcterms:W3CDTF">2021-11-24T09:48:00Z</dcterms:modified>
</cp:coreProperties>
</file>