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B2E19">
              <w:rPr>
                <w:b/>
                <w:sz w:val="22"/>
                <w:lang w:val="ru-RU"/>
              </w:rPr>
              <w:t>28.09.2021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B2E1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58.1757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B2E1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58.1757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B2E1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58.1757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B2E1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565 485.85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B2E1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B2E19">
              <w:rPr>
                <w:b/>
                <w:sz w:val="22"/>
                <w:lang w:val="en-US"/>
              </w:rPr>
              <w:t>28.09.2021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B2E1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58.1757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B2E1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58.1757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B2E1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58.1757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B2E1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565 485.85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B2E1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B2E19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2021-09-29T10:04:00Z</dcterms:created>
  <dcterms:modified xsi:type="dcterms:W3CDTF">2021-09-29T10:04:00Z</dcterms:modified>
</cp:coreProperties>
</file>